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2F2A3" w14:textId="77777777" w:rsidR="00163B1F" w:rsidRPr="008C76BA" w:rsidRDefault="000E4858">
      <w:pPr>
        <w:pStyle w:val="Standard"/>
        <w:spacing w:line="480" w:lineRule="exact"/>
        <w:ind w:hanging="624"/>
        <w:jc w:val="center"/>
      </w:pPr>
      <w:r w:rsidRPr="008C76B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F1AD0C" wp14:editId="17884B47">
                <wp:simplePos x="0" y="0"/>
                <wp:positionH relativeFrom="column">
                  <wp:posOffset>5317556</wp:posOffset>
                </wp:positionH>
                <wp:positionV relativeFrom="paragraph">
                  <wp:posOffset>-619917</wp:posOffset>
                </wp:positionV>
                <wp:extent cx="914400" cy="406395"/>
                <wp:effectExtent l="0" t="0" r="19050" b="12705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5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CBC8E85" w14:textId="77777777" w:rsidR="00163B1F" w:rsidRDefault="000E4858">
                            <w:pPr>
                              <w:pStyle w:val="Framecontents"/>
                              <w:ind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附件一</w:t>
                            </w:r>
                          </w:p>
                          <w:p w14:paraId="18B484AC" w14:textId="77777777" w:rsidR="00163B1F" w:rsidRDefault="00163B1F">
                            <w:pPr>
                              <w:pStyle w:val="Framecontents"/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F1AD0C"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418.7pt;margin-top:-48.8pt;width:1in;height:32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" strokecolor="white" strokeweight=".02106mm">
                <v:textbox>
                  <w:txbxContent>
                    <w:p w14:paraId="6CBC8E85" w14:textId="77777777" w:rsidR="00163B1F" w:rsidRDefault="000E4858">
                      <w:pPr>
                        <w:pStyle w:val="Framecontents"/>
                        <w:ind w:left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附件一</w:t>
                      </w:r>
                    </w:p>
                    <w:p w14:paraId="18B484AC" w14:textId="77777777" w:rsidR="00163B1F" w:rsidRDefault="00163B1F">
                      <w:pPr>
                        <w:pStyle w:val="Framecontents"/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C76BA">
        <w:rPr>
          <w:rFonts w:ascii="標楷體" w:eastAsia="標楷體" w:hAnsi="標楷體"/>
          <w:color w:val="000000"/>
          <w:sz w:val="32"/>
          <w:szCs w:val="32"/>
        </w:rPr>
        <w:t>(</w:t>
      </w:r>
      <w:r w:rsidRPr="008C76BA">
        <w:rPr>
          <w:rFonts w:ascii="標楷體" w:eastAsia="標楷體" w:hAnsi="標楷體"/>
          <w:color w:val="000000"/>
          <w:sz w:val="32"/>
          <w:szCs w:val="32"/>
        </w:rPr>
        <w:t>樹德科技大學</w:t>
      </w:r>
      <w:r w:rsidRPr="008C76BA">
        <w:rPr>
          <w:rFonts w:ascii="標楷體" w:eastAsia="標楷體" w:hAnsi="標楷體"/>
          <w:color w:val="000000"/>
          <w:sz w:val="32"/>
          <w:szCs w:val="32"/>
        </w:rPr>
        <w:t>)</w:t>
      </w:r>
      <w:r w:rsidRPr="008C76BA">
        <w:rPr>
          <w:rFonts w:ascii="標楷體" w:eastAsia="標楷體" w:hAnsi="標楷體" w:cs="Times New Roman"/>
          <w:color w:val="000000"/>
          <w:sz w:val="32"/>
          <w:szCs w:val="32"/>
        </w:rPr>
        <w:t xml:space="preserve"> </w:t>
      </w:r>
      <w:r w:rsidRPr="008C76BA">
        <w:rPr>
          <w:rFonts w:ascii="標楷體" w:eastAsia="標楷體" w:hAnsi="標楷體" w:cs="Times New Roman"/>
          <w:color w:val="000000"/>
          <w:sz w:val="32"/>
          <w:szCs w:val="32"/>
        </w:rPr>
        <w:t>一百十一年度</w:t>
      </w:r>
      <w:r w:rsidRPr="008C76BA">
        <w:rPr>
          <w:rFonts w:ascii="標楷體" w:eastAsia="標楷體" w:hAnsi="標楷體"/>
          <w:color w:val="000000"/>
          <w:sz w:val="32"/>
          <w:szCs w:val="32"/>
        </w:rPr>
        <w:t>僑生新生</w:t>
      </w:r>
      <w:proofErr w:type="gramStart"/>
      <w:r w:rsidRPr="008C76BA">
        <w:rPr>
          <w:rFonts w:ascii="標楷體" w:eastAsia="標楷體" w:hAnsi="標楷體"/>
          <w:color w:val="000000"/>
          <w:sz w:val="32"/>
          <w:szCs w:val="32"/>
        </w:rPr>
        <w:t>防疫旅宿費</w:t>
      </w:r>
      <w:proofErr w:type="gramEnd"/>
      <w:r w:rsidRPr="008C76BA">
        <w:rPr>
          <w:rFonts w:ascii="標楷體" w:eastAsia="標楷體" w:hAnsi="標楷體"/>
          <w:color w:val="000000"/>
          <w:sz w:val="32"/>
          <w:szCs w:val="32"/>
        </w:rPr>
        <w:t>補助申請表</w:t>
      </w:r>
    </w:p>
    <w:p w14:paraId="2E131AF4" w14:textId="77777777" w:rsidR="00163B1F" w:rsidRDefault="000E4858">
      <w:pPr>
        <w:pStyle w:val="Standard"/>
        <w:tabs>
          <w:tab w:val="left" w:pos="10547"/>
        </w:tabs>
        <w:ind w:right="-850" w:hanging="624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 xml:space="preserve">  </w:t>
      </w:r>
      <w:r>
        <w:rPr>
          <w:rFonts w:ascii="標楷體" w:eastAsia="標楷體" w:hAnsi="標楷體"/>
          <w:color w:val="000000"/>
          <w:sz w:val="20"/>
          <w:szCs w:val="20"/>
        </w:rPr>
        <w:t>申請日期：</w:t>
      </w:r>
      <w:r>
        <w:rPr>
          <w:rFonts w:ascii="標楷體" w:eastAsia="標楷體" w:hAnsi="標楷體"/>
          <w:color w:val="000000"/>
          <w:sz w:val="20"/>
          <w:szCs w:val="20"/>
        </w:rPr>
        <w:t>111</w:t>
      </w:r>
      <w:r>
        <w:rPr>
          <w:rFonts w:ascii="標楷體" w:eastAsia="標楷體" w:hAnsi="標楷體"/>
          <w:color w:val="000000"/>
          <w:sz w:val="20"/>
          <w:szCs w:val="20"/>
        </w:rPr>
        <w:t>年</w:t>
      </w:r>
      <w:r>
        <w:rPr>
          <w:rFonts w:ascii="標楷體" w:eastAsia="標楷體" w:hAnsi="標楷體"/>
          <w:color w:val="000000"/>
          <w:sz w:val="20"/>
          <w:szCs w:val="20"/>
        </w:rPr>
        <w:t xml:space="preserve">  </w:t>
      </w:r>
      <w:r>
        <w:rPr>
          <w:rFonts w:ascii="標楷體" w:eastAsia="標楷體" w:hAnsi="標楷體"/>
          <w:color w:val="000000"/>
          <w:sz w:val="20"/>
          <w:szCs w:val="20"/>
        </w:rPr>
        <w:t>月</w:t>
      </w:r>
      <w:r>
        <w:rPr>
          <w:rFonts w:ascii="標楷體" w:eastAsia="標楷體" w:hAnsi="標楷體"/>
          <w:color w:val="000000"/>
          <w:sz w:val="20"/>
          <w:szCs w:val="20"/>
        </w:rPr>
        <w:t xml:space="preserve"> </w:t>
      </w:r>
      <w:r w:rsidR="00F579AA">
        <w:rPr>
          <w:rFonts w:ascii="標楷體" w:eastAsia="標楷體" w:hAnsi="標楷體" w:hint="eastAsia"/>
          <w:color w:val="000000"/>
          <w:sz w:val="20"/>
          <w:szCs w:val="20"/>
        </w:rPr>
        <w:t xml:space="preserve"> </w:t>
      </w:r>
      <w:r>
        <w:rPr>
          <w:rFonts w:ascii="標楷體" w:eastAsia="標楷體" w:hAnsi="標楷體"/>
          <w:color w:val="000000"/>
          <w:sz w:val="20"/>
          <w:szCs w:val="20"/>
        </w:rPr>
        <w:t xml:space="preserve"> </w:t>
      </w:r>
      <w:r>
        <w:rPr>
          <w:rFonts w:ascii="標楷體" w:eastAsia="標楷體" w:hAnsi="標楷體"/>
          <w:color w:val="000000"/>
          <w:sz w:val="20"/>
          <w:szCs w:val="20"/>
        </w:rPr>
        <w:t>日</w:t>
      </w:r>
    </w:p>
    <w:tbl>
      <w:tblPr>
        <w:tblW w:w="108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1"/>
        <w:gridCol w:w="1889"/>
        <w:gridCol w:w="215"/>
        <w:gridCol w:w="1911"/>
        <w:gridCol w:w="1769"/>
        <w:gridCol w:w="1559"/>
        <w:gridCol w:w="2061"/>
      </w:tblGrid>
      <w:tr w:rsidR="00163B1F" w14:paraId="56E29171" w14:textId="77777777" w:rsidTr="00A37B32">
        <w:tblPrEx>
          <w:tblCellMar>
            <w:top w:w="0" w:type="dxa"/>
            <w:bottom w:w="0" w:type="dxa"/>
          </w:tblCellMar>
        </w:tblPrEx>
        <w:trPr>
          <w:trHeight w:val="812"/>
          <w:jc w:val="center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DBDE9" w14:textId="77777777" w:rsidR="00163B1F" w:rsidRDefault="000E4858">
            <w:pPr>
              <w:pStyle w:val="Standard"/>
              <w:spacing w:line="50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611E" w14:textId="77777777" w:rsidR="00163B1F" w:rsidRDefault="00163B1F">
            <w:pPr>
              <w:pStyle w:val="Standard"/>
              <w:spacing w:line="500" w:lineRule="exact"/>
              <w:ind w:left="0" w:firstLine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9B510" w14:textId="77777777" w:rsidR="00163B1F" w:rsidRDefault="000E4858">
            <w:pPr>
              <w:pStyle w:val="Standard"/>
              <w:spacing w:line="50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科別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3CF59" w14:textId="77777777" w:rsidR="00163B1F" w:rsidRDefault="000E4858">
            <w:pPr>
              <w:pStyle w:val="Standard"/>
              <w:spacing w:line="500" w:lineRule="exact"/>
              <w:ind w:left="0" w:firstLine="0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66D70" w14:textId="77777777" w:rsidR="00163B1F" w:rsidRDefault="000E4858">
            <w:pPr>
              <w:pStyle w:val="Standard"/>
              <w:spacing w:line="50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12EF1" w14:textId="77777777" w:rsidR="00163B1F" w:rsidRDefault="00163B1F">
            <w:pPr>
              <w:pStyle w:val="Standard"/>
              <w:spacing w:line="50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63B1F" w14:paraId="7997B504" w14:textId="77777777" w:rsidTr="00A37B32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2773D" w14:textId="77777777" w:rsidR="00163B1F" w:rsidRDefault="00163B1F"/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46A4" w14:textId="77777777" w:rsidR="00163B1F" w:rsidRDefault="00163B1F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3AF22" w14:textId="77777777" w:rsidR="00163B1F" w:rsidRDefault="000E4858">
            <w:pPr>
              <w:pStyle w:val="Standard"/>
              <w:spacing w:line="50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295FA" w14:textId="77777777" w:rsidR="00163B1F" w:rsidRDefault="000402E2">
            <w:pPr>
              <w:pStyle w:val="Standard"/>
              <w:spacing w:line="500" w:lineRule="exact"/>
              <w:ind w:left="0" w:firstLine="0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r w:rsidR="000E4858"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 w:rsidR="000E485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 w:rsidR="000E4858">
              <w:rPr>
                <w:rFonts w:ascii="標楷體" w:eastAsia="標楷體" w:hAnsi="標楷體"/>
                <w:color w:val="000000"/>
                <w:sz w:val="28"/>
                <w:szCs w:val="28"/>
              </w:rPr>
              <w:t>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05D93" w14:textId="77777777" w:rsidR="00163B1F" w:rsidRDefault="000E4858">
            <w:pPr>
              <w:pStyle w:val="Standard"/>
              <w:spacing w:line="50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2D4BA" w14:textId="77777777" w:rsidR="00163B1F" w:rsidRDefault="00F579AA">
            <w:pPr>
              <w:pStyle w:val="Standard"/>
              <w:spacing w:line="50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 w:rsidR="00F562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男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F562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F562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</w:t>
            </w:r>
          </w:p>
        </w:tc>
      </w:tr>
      <w:tr w:rsidR="00163B1F" w14:paraId="6CDF9CD9" w14:textId="77777777" w:rsidTr="00A37B32">
        <w:tblPrEx>
          <w:tblCellMar>
            <w:top w:w="0" w:type="dxa"/>
            <w:bottom w:w="0" w:type="dxa"/>
          </w:tblCellMar>
        </w:tblPrEx>
        <w:trPr>
          <w:trHeight w:val="1546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8454D" w14:textId="77777777" w:rsidR="00163B1F" w:rsidRDefault="000E4858" w:rsidP="0018747B">
            <w:pPr>
              <w:pStyle w:val="Standard"/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出生日期</w:t>
            </w:r>
            <w:r w:rsidR="000402E2" w:rsidRPr="000402E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</w:t>
            </w:r>
            <w:r w:rsidR="0018747B" w:rsidRPr="000402E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以民國填列，如</w:t>
            </w:r>
            <w:r w:rsidR="007A135D" w:rsidRPr="000402E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西元2004</w:t>
            </w:r>
            <w:r w:rsidR="002B08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.0</w:t>
            </w:r>
            <w:r w:rsidR="0018747B" w:rsidRPr="000402E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  <w:r w:rsidR="002B08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.01</w:t>
            </w:r>
            <w:r w:rsidR="0018747B" w:rsidRPr="000402E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出生，填列方式為</w:t>
            </w:r>
            <w:r w:rsidR="007A135D" w:rsidRPr="000402E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9</w:t>
            </w:r>
            <w:r w:rsidR="0018747B" w:rsidRPr="000402E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30101)</w:t>
            </w:r>
            <w:bookmarkStart w:id="0" w:name="_GoBack"/>
            <w:bookmarkEnd w:id="0"/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775B5" w14:textId="77777777" w:rsidR="00163B1F" w:rsidRDefault="00163B1F">
            <w:pPr>
              <w:pStyle w:val="Standard"/>
              <w:spacing w:line="50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B9FAE" w14:textId="77777777" w:rsidR="00163B1F" w:rsidRDefault="000E4858">
            <w:pPr>
              <w:pStyle w:val="Standard"/>
              <w:spacing w:line="50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僑生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僑居地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)/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港澳生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9CB07" w14:textId="77777777" w:rsidR="00163B1F" w:rsidRDefault="00163B1F">
            <w:pPr>
              <w:pStyle w:val="Standard"/>
              <w:spacing w:line="50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E85D7" w14:textId="77777777" w:rsidR="00163B1F" w:rsidRDefault="000E4858">
            <w:pPr>
              <w:pStyle w:val="Standard"/>
              <w:spacing w:line="50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護照號碼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148B7" w14:textId="77777777" w:rsidR="00163B1F" w:rsidRDefault="00163B1F">
            <w:pPr>
              <w:pStyle w:val="Standard"/>
              <w:spacing w:line="50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63B1F" w14:paraId="2E51EC06" w14:textId="77777777" w:rsidTr="00A37B32">
        <w:tblPrEx>
          <w:tblCellMar>
            <w:top w:w="0" w:type="dxa"/>
            <w:bottom w:w="0" w:type="dxa"/>
          </w:tblCellMar>
        </w:tblPrEx>
        <w:trPr>
          <w:trHeight w:val="94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12126" w14:textId="77777777" w:rsidR="00163B1F" w:rsidRDefault="000E4858">
            <w:pPr>
              <w:pStyle w:val="Standard"/>
              <w:spacing w:line="50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連絡地址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1936F" w14:textId="77777777" w:rsidR="00163B1F" w:rsidRDefault="000E4858">
            <w:pPr>
              <w:pStyle w:val="Standard"/>
              <w:spacing w:line="500" w:lineRule="exact"/>
              <w:ind w:left="0" w:firstLine="0"/>
              <w:jc w:val="center"/>
            </w:pPr>
            <w:r>
              <w:rPr>
                <w:rStyle w:val="gmaildefault"/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​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高雄市燕巢區橫山路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59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號</w:t>
            </w:r>
            <w:r w:rsidR="00414B3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gmaildefault"/>
                <w:rFonts w:ascii="MS Gothic" w:eastAsia="MS Gothic" w:hAnsi="MS Gothic" w:cs="MS Gothic"/>
                <w:color w:val="000000"/>
                <w:sz w:val="28"/>
                <w:szCs w:val="28"/>
                <w:shd w:val="clear" w:color="auto" w:fill="FFFFFF"/>
              </w:rPr>
              <w:t>​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樹德科技大學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1E0FD" w14:textId="77777777" w:rsidR="00163B1F" w:rsidRDefault="000E4858">
            <w:pPr>
              <w:pStyle w:val="Standard"/>
              <w:spacing w:line="50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137AF" w14:textId="77777777" w:rsidR="00163B1F" w:rsidRDefault="000E4858">
            <w:pPr>
              <w:pStyle w:val="Standard"/>
              <w:spacing w:line="50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07-6158000</w:t>
            </w:r>
          </w:p>
        </w:tc>
      </w:tr>
      <w:tr w:rsidR="00163B1F" w14:paraId="246A09B4" w14:textId="77777777" w:rsidTr="00A37B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8658B" w14:textId="77777777" w:rsidR="00163B1F" w:rsidRDefault="000E4858">
            <w:pPr>
              <w:pStyle w:val="Standard"/>
              <w:spacing w:line="500" w:lineRule="exact"/>
              <w:ind w:left="0" w:firstLine="0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居家隔離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 w:rsidRPr="00576015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檢疫通知書編號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C4449" w14:textId="77777777" w:rsidR="00163B1F" w:rsidRDefault="00163B1F">
            <w:pPr>
              <w:pStyle w:val="Standard"/>
              <w:spacing w:line="500" w:lineRule="exact"/>
              <w:ind w:left="0" w:firstLine="0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4869A" w14:textId="77777777" w:rsidR="00163B1F" w:rsidRDefault="000E4858">
            <w:pPr>
              <w:pStyle w:val="Standard"/>
              <w:spacing w:line="50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居家隔離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 w:rsidRPr="000260A3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檢疫期間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C92DF" w14:textId="77777777" w:rsidR="00163B1F" w:rsidRPr="00C34F16" w:rsidRDefault="00C34F16">
            <w:pPr>
              <w:pStyle w:val="Standard"/>
              <w:spacing w:line="50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34F16">
              <w:rPr>
                <w:rFonts w:ascii="標楷體" w:eastAsia="標楷體" w:hAnsi="標楷體" w:hint="eastAsia"/>
                <w:color w:val="000000"/>
                <w:szCs w:val="24"/>
              </w:rPr>
              <w:t>111</w:t>
            </w:r>
            <w:r w:rsidR="000E4858" w:rsidRPr="00C34F16"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 w:rsidR="000E4858" w:rsidRPr="00C34F16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="00A37B32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0E4858" w:rsidRPr="00C34F16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="000E4858" w:rsidRPr="00C34F16"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 w:rsidR="00A37B32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0E4858" w:rsidRPr="00C34F16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="000E4858" w:rsidRPr="00C34F16">
              <w:rPr>
                <w:rFonts w:ascii="標楷體" w:eastAsia="標楷體" w:hAnsi="標楷體"/>
                <w:color w:val="000000"/>
                <w:szCs w:val="24"/>
              </w:rPr>
              <w:t>日</w:t>
            </w:r>
            <w:r w:rsidR="000E4858" w:rsidRPr="00A37B32">
              <w:rPr>
                <w:rFonts w:ascii="標楷體" w:eastAsia="標楷體" w:hAnsi="標楷體"/>
                <w:color w:val="000000"/>
                <w:sz w:val="28"/>
                <w:szCs w:val="28"/>
              </w:rPr>
              <w:t>至</w:t>
            </w:r>
          </w:p>
          <w:p w14:paraId="689B2F14" w14:textId="77777777" w:rsidR="00163B1F" w:rsidRDefault="00C34F16">
            <w:pPr>
              <w:pStyle w:val="Standard"/>
              <w:spacing w:line="50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F16">
              <w:rPr>
                <w:rFonts w:ascii="標楷體" w:eastAsia="標楷體" w:hAnsi="標楷體" w:hint="eastAsia"/>
                <w:color w:val="000000"/>
                <w:szCs w:val="24"/>
              </w:rPr>
              <w:t>111</w:t>
            </w:r>
            <w:r w:rsidR="000E4858" w:rsidRPr="00C34F16"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 w:rsidR="000E4858" w:rsidRPr="00C34F16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="00A37B32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0E4858" w:rsidRPr="00C34F16"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 w:rsidR="00A37B32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0E4858" w:rsidRPr="00C34F16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="000E4858" w:rsidRPr="00C34F16">
              <w:rPr>
                <w:rFonts w:ascii="標楷體" w:eastAsia="標楷體" w:hAnsi="標楷體"/>
                <w:color w:val="000000"/>
                <w:szCs w:val="24"/>
              </w:rPr>
              <w:t>日</w:t>
            </w:r>
          </w:p>
        </w:tc>
      </w:tr>
      <w:tr w:rsidR="00163B1F" w14:paraId="41B4B038" w14:textId="77777777">
        <w:tblPrEx>
          <w:tblCellMar>
            <w:top w:w="0" w:type="dxa"/>
            <w:bottom w:w="0" w:type="dxa"/>
          </w:tblCellMar>
        </w:tblPrEx>
        <w:trPr>
          <w:trHeight w:val="946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30666" w14:textId="77777777" w:rsidR="00163B1F" w:rsidRDefault="000E4858">
            <w:pPr>
              <w:pStyle w:val="Standard"/>
              <w:spacing w:line="50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申請類別</w:t>
            </w:r>
          </w:p>
        </w:tc>
        <w:tc>
          <w:tcPr>
            <w:tcW w:w="9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93FE2" w14:textId="77777777" w:rsidR="00163B1F" w:rsidRDefault="000E4858">
            <w:pPr>
              <w:pStyle w:val="Standard"/>
              <w:spacing w:line="500" w:lineRule="exact"/>
              <w:ind w:left="0" w:firstLine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防疫旅宿費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補助新臺幣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2000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元整。</w:t>
            </w:r>
          </w:p>
        </w:tc>
      </w:tr>
      <w:tr w:rsidR="00163B1F" w14:paraId="4F52EDC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3C92" w14:textId="77777777" w:rsidR="00163B1F" w:rsidRPr="000260A3" w:rsidRDefault="000E4858">
            <w:pPr>
              <w:pStyle w:val="Standard"/>
              <w:spacing w:before="120" w:after="120" w:line="500" w:lineRule="exact"/>
              <w:ind w:left="0" w:firstLine="0"/>
              <w:jc w:val="center"/>
              <w:rPr>
                <w:color w:val="000000" w:themeColor="text1"/>
              </w:rPr>
            </w:pPr>
            <w:r w:rsidRPr="000260A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學生簽章</w:t>
            </w:r>
          </w:p>
        </w:tc>
        <w:tc>
          <w:tcPr>
            <w:tcW w:w="9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579EA" w14:textId="77777777" w:rsidR="00163B1F" w:rsidRDefault="00163B1F">
            <w:pPr>
              <w:pStyle w:val="Standard"/>
              <w:spacing w:before="120" w:after="120" w:line="500" w:lineRule="exact"/>
              <w:ind w:left="0" w:firstLine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63B1F" w14:paraId="32FA688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90173" w14:textId="77777777" w:rsidR="00163B1F" w:rsidRPr="000260A3" w:rsidRDefault="000E4858">
            <w:pPr>
              <w:pStyle w:val="Standard"/>
              <w:spacing w:before="120" w:after="120" w:line="500" w:lineRule="exact"/>
              <w:ind w:left="0" w:firstLine="0"/>
              <w:jc w:val="center"/>
              <w:rPr>
                <w:color w:val="000000" w:themeColor="text1"/>
              </w:rPr>
            </w:pPr>
            <w:r w:rsidRPr="000260A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導師簽章</w:t>
            </w:r>
          </w:p>
        </w:tc>
        <w:tc>
          <w:tcPr>
            <w:tcW w:w="9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972EB" w14:textId="77777777" w:rsidR="00163B1F" w:rsidRDefault="00163B1F">
            <w:pPr>
              <w:pStyle w:val="Standard"/>
              <w:spacing w:before="120" w:after="120" w:line="500" w:lineRule="exact"/>
              <w:ind w:left="0" w:firstLine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4B89D87E" w14:textId="77777777" w:rsidR="000260A3" w:rsidRDefault="000260A3">
      <w:pPr>
        <w:pStyle w:val="Standard"/>
        <w:ind w:hanging="908"/>
        <w:jc w:val="left"/>
        <w:rPr>
          <w:rFonts w:ascii="標楷體" w:eastAsia="標楷體" w:hAnsi="標楷體"/>
          <w:color w:val="000000"/>
          <w:szCs w:val="24"/>
        </w:rPr>
      </w:pPr>
    </w:p>
    <w:p w14:paraId="02432980" w14:textId="77777777" w:rsidR="00163B1F" w:rsidRDefault="000E4858">
      <w:pPr>
        <w:pStyle w:val="Standard"/>
        <w:ind w:hanging="908"/>
        <w:jc w:val="lef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備註：</w:t>
      </w:r>
    </w:p>
    <w:p w14:paraId="659BD12A" w14:textId="77777777" w:rsidR="00163B1F" w:rsidRDefault="000E4858">
      <w:pPr>
        <w:pStyle w:val="Standard"/>
        <w:ind w:left="560" w:hanging="276"/>
        <w:jc w:val="lef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1.</w:t>
      </w:r>
      <w:r>
        <w:rPr>
          <w:rFonts w:ascii="標楷體" w:eastAsia="標楷體" w:hAnsi="標楷體"/>
          <w:color w:val="000000"/>
          <w:szCs w:val="24"/>
        </w:rPr>
        <w:t>本表由學生</w:t>
      </w:r>
      <w:r w:rsidRPr="00831A9F">
        <w:rPr>
          <w:rFonts w:ascii="標楷體" w:eastAsia="標楷體" w:hAnsi="標楷體"/>
          <w:b/>
          <w:color w:val="FF0000"/>
          <w:szCs w:val="24"/>
        </w:rPr>
        <w:t>親自填寫</w:t>
      </w:r>
      <w:r>
        <w:rPr>
          <w:rFonts w:ascii="標楷體" w:eastAsia="標楷體" w:hAnsi="標楷體"/>
          <w:color w:val="000000"/>
          <w:szCs w:val="24"/>
        </w:rPr>
        <w:t>，申請本項補助視同切結未領取前開相關補助。如有違者，願無條件將本補助款項繳回僑務委員會，絕無異議。</w:t>
      </w:r>
    </w:p>
    <w:p w14:paraId="25B424E8" w14:textId="77777777" w:rsidR="00163B1F" w:rsidRDefault="000E4858">
      <w:pPr>
        <w:pStyle w:val="Standard"/>
        <w:ind w:left="560" w:hanging="276"/>
        <w:jc w:val="left"/>
      </w:pPr>
      <w:r>
        <w:rPr>
          <w:rFonts w:ascii="標楷體" w:eastAsia="標楷體" w:hAnsi="標楷體"/>
          <w:color w:val="000000"/>
          <w:szCs w:val="24"/>
        </w:rPr>
        <w:t>2.</w:t>
      </w:r>
      <w:r>
        <w:rPr>
          <w:rFonts w:ascii="標楷體" w:eastAsia="標楷體" w:hAnsi="標楷體"/>
          <w:color w:val="000000"/>
          <w:szCs w:val="24"/>
        </w:rPr>
        <w:t>請檢附證件正本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由學校驗畢退還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、居家檢疫或居家隔離通知書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由學校驗畢退還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及合法防疫旅館、宿舍或檢疫所住宿發票或收據。</w:t>
      </w:r>
    </w:p>
    <w:sectPr w:rsidR="00163B1F" w:rsidSect="00D54631"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B4F00" w14:textId="77777777" w:rsidR="000E4858" w:rsidRDefault="000E4858">
      <w:r>
        <w:separator/>
      </w:r>
    </w:p>
  </w:endnote>
  <w:endnote w:type="continuationSeparator" w:id="0">
    <w:p w14:paraId="53A9315C" w14:textId="77777777" w:rsidR="000E4858" w:rsidRDefault="000E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96FA3" w14:textId="77777777" w:rsidR="000E4858" w:rsidRDefault="000E4858">
      <w:r>
        <w:rPr>
          <w:color w:val="000000"/>
        </w:rPr>
        <w:separator/>
      </w:r>
    </w:p>
  </w:footnote>
  <w:footnote w:type="continuationSeparator" w:id="0">
    <w:p w14:paraId="0580AF12" w14:textId="77777777" w:rsidR="000E4858" w:rsidRDefault="000E4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2649D"/>
    <w:multiLevelType w:val="multilevel"/>
    <w:tmpl w:val="43E643A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63B1F"/>
    <w:rsid w:val="000260A3"/>
    <w:rsid w:val="000402E2"/>
    <w:rsid w:val="000E4858"/>
    <w:rsid w:val="00163B1F"/>
    <w:rsid w:val="0018747B"/>
    <w:rsid w:val="002B082F"/>
    <w:rsid w:val="00414B3C"/>
    <w:rsid w:val="00576015"/>
    <w:rsid w:val="007531A3"/>
    <w:rsid w:val="007A135D"/>
    <w:rsid w:val="00831A9F"/>
    <w:rsid w:val="008C76BA"/>
    <w:rsid w:val="00A12773"/>
    <w:rsid w:val="00A37B32"/>
    <w:rsid w:val="00C34F16"/>
    <w:rsid w:val="00CB4189"/>
    <w:rsid w:val="00D54631"/>
    <w:rsid w:val="00F562AF"/>
    <w:rsid w:val="00F5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62A6B"/>
  <w15:docId w15:val="{D7B78311-0AAF-4E14-8989-0C3BE958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400" w:lineRule="exact"/>
      <w:ind w:left="624" w:right="40" w:hanging="272"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HeaderandFooter">
    <w:name w:val="Header and Footer"/>
    <w:basedOn w:val="Standard"/>
    <w:pPr>
      <w:suppressLineNumbers/>
      <w:tabs>
        <w:tab w:val="center" w:pos="5443"/>
        <w:tab w:val="right" w:pos="10262"/>
      </w:tabs>
    </w:pPr>
  </w:style>
  <w:style w:type="paragraph" w:styleId="a5">
    <w:name w:val="header"/>
    <w:basedOn w:val="Standard"/>
    <w:pPr>
      <w:tabs>
        <w:tab w:val="center" w:pos="4777"/>
        <w:tab w:val="right" w:pos="8930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777"/>
        <w:tab w:val="right" w:pos="8930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customStyle="1" w:styleId="gmaildefault">
    <w:name w:val="gmail_default"/>
    <w:basedOn w:val="a0"/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yuyun</dc:creator>
  <cp:lastModifiedBy>黃綉惠</cp:lastModifiedBy>
  <cp:revision>2</cp:revision>
  <cp:lastPrinted>2022-09-27T09:00:00Z</cp:lastPrinted>
  <dcterms:created xsi:type="dcterms:W3CDTF">2022-09-27T09:01:00Z</dcterms:created>
  <dcterms:modified xsi:type="dcterms:W3CDTF">2022-09-27T09:01:00Z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